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D" w:rsidRDefault="00F34E6D" w:rsidP="002E53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Медиатека МО учителей музыки, ИЗО и технологии</w:t>
      </w:r>
    </w:p>
    <w:p w:rsidR="00F34E6D" w:rsidRDefault="00F34E6D" w:rsidP="002E5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3FE">
        <w:rPr>
          <w:rFonts w:ascii="Times New Roman" w:hAnsi="Times New Roman" w:cs="Times New Roman"/>
          <w:b/>
          <w:bCs/>
          <w:sz w:val="28"/>
          <w:szCs w:val="28"/>
        </w:rPr>
        <w:t xml:space="preserve"> Музыка</w:t>
      </w:r>
    </w:p>
    <w:p w:rsidR="00F34E6D" w:rsidRDefault="00F34E6D" w:rsidP="002E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Д, Критская, Г. П. Сергеева «Музыка» фонохрестоматия для  1 класса; издательство «Просвещение» - 2012 год.</w:t>
      </w:r>
    </w:p>
    <w:p w:rsidR="00F34E6D" w:rsidRPr="002E53FE" w:rsidRDefault="00F34E6D" w:rsidP="002E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3FE">
        <w:rPr>
          <w:rFonts w:ascii="Times New Roman" w:hAnsi="Times New Roman" w:cs="Times New Roman"/>
          <w:sz w:val="28"/>
          <w:szCs w:val="28"/>
        </w:rPr>
        <w:t xml:space="preserve">Е. Д, Критская, Г. П. Сергеева «Музыка» фонохрестоматия для  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2E53FE">
        <w:rPr>
          <w:rFonts w:ascii="Times New Roman" w:hAnsi="Times New Roman" w:cs="Times New Roman"/>
          <w:sz w:val="28"/>
          <w:szCs w:val="28"/>
        </w:rPr>
        <w:t>класса; издательство «Просвещение» - 2012 год.</w:t>
      </w:r>
    </w:p>
    <w:p w:rsidR="00F34E6D" w:rsidRPr="002E53FE" w:rsidRDefault="00F34E6D" w:rsidP="002E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3FE">
        <w:rPr>
          <w:rFonts w:ascii="Times New Roman" w:hAnsi="Times New Roman" w:cs="Times New Roman"/>
          <w:sz w:val="28"/>
          <w:szCs w:val="28"/>
        </w:rPr>
        <w:t xml:space="preserve">Е. Д, Критская, Г. П. Сергеева «Музыка» фонохрестоматия для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E53FE">
        <w:rPr>
          <w:rFonts w:ascii="Times New Roman" w:hAnsi="Times New Roman" w:cs="Times New Roman"/>
          <w:sz w:val="28"/>
          <w:szCs w:val="28"/>
        </w:rPr>
        <w:t>класса; издательство «Просвещение» - 2012 год.</w:t>
      </w:r>
    </w:p>
    <w:p w:rsidR="00F34E6D" w:rsidRPr="002E53FE" w:rsidRDefault="00F34E6D" w:rsidP="002E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3FE">
        <w:rPr>
          <w:rFonts w:ascii="Times New Roman" w:hAnsi="Times New Roman" w:cs="Times New Roman"/>
          <w:sz w:val="28"/>
          <w:szCs w:val="28"/>
        </w:rPr>
        <w:t xml:space="preserve">Е. Д, Критская, Г. П. Сергеева «Музыка» фонохрестоматия для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E53FE">
        <w:rPr>
          <w:rFonts w:ascii="Times New Roman" w:hAnsi="Times New Roman" w:cs="Times New Roman"/>
          <w:sz w:val="28"/>
          <w:szCs w:val="28"/>
        </w:rPr>
        <w:t>класса; издательство «Просвещение» - 2012 год.</w:t>
      </w:r>
    </w:p>
    <w:p w:rsidR="00F34E6D" w:rsidRPr="002E53FE" w:rsidRDefault="00F34E6D" w:rsidP="002E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3FE">
        <w:rPr>
          <w:rFonts w:ascii="Times New Roman" w:hAnsi="Times New Roman" w:cs="Times New Roman"/>
          <w:sz w:val="28"/>
          <w:szCs w:val="28"/>
        </w:rPr>
        <w:t>Е. Д, Критская, Г. П. Сергеева «Музыка» фонохрестоматия для  5 класса; издательство «Просвещение» -2008 год.</w:t>
      </w:r>
    </w:p>
    <w:p w:rsidR="00F34E6D" w:rsidRPr="002E53FE" w:rsidRDefault="00F34E6D" w:rsidP="002E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3FE">
        <w:rPr>
          <w:rFonts w:ascii="Times New Roman" w:hAnsi="Times New Roman" w:cs="Times New Roman"/>
          <w:sz w:val="28"/>
          <w:szCs w:val="28"/>
        </w:rPr>
        <w:t>Е. Д, Критская, Г. П. Сергеева «Музыка» фонохрестоматия для  6 класса; издательство «Просвещение»-2008 год.</w:t>
      </w:r>
    </w:p>
    <w:p w:rsidR="00F34E6D" w:rsidRPr="002E53FE" w:rsidRDefault="00F34E6D" w:rsidP="002E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3FE">
        <w:rPr>
          <w:rFonts w:ascii="Times New Roman" w:hAnsi="Times New Roman" w:cs="Times New Roman"/>
          <w:sz w:val="28"/>
          <w:szCs w:val="28"/>
        </w:rPr>
        <w:t>Е. Д, Критская, Г. П. Сергеева «Музыка» фонохрестоматия для  7 класса; издательство «Просвещение»-2008 год.</w:t>
      </w:r>
    </w:p>
    <w:p w:rsidR="00F34E6D" w:rsidRDefault="00F34E6D" w:rsidP="002E53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4E6D" w:rsidRDefault="00F34E6D" w:rsidP="002E53F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3FE">
        <w:rPr>
          <w:rFonts w:ascii="Times New Roman" w:hAnsi="Times New Roman" w:cs="Times New Roman"/>
          <w:b/>
          <w:bCs/>
          <w:sz w:val="28"/>
          <w:szCs w:val="28"/>
        </w:rPr>
        <w:t>ИЗО</w:t>
      </w:r>
    </w:p>
    <w:p w:rsidR="00F34E6D" w:rsidRPr="00756E98" w:rsidRDefault="00F34E6D" w:rsidP="00756E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6E98">
        <w:rPr>
          <w:rFonts w:ascii="Times New Roman" w:hAnsi="Times New Roman" w:cs="Times New Roman"/>
          <w:sz w:val="28"/>
          <w:szCs w:val="28"/>
        </w:rPr>
        <w:t>Русский народный костюм – ООО «Вид</w:t>
      </w:r>
      <w:bookmarkStart w:id="0" w:name="_GoBack"/>
      <w:bookmarkEnd w:id="0"/>
      <w:r w:rsidRPr="00756E98">
        <w:rPr>
          <w:rFonts w:ascii="Times New Roman" w:hAnsi="Times New Roman" w:cs="Times New Roman"/>
          <w:sz w:val="28"/>
          <w:szCs w:val="28"/>
        </w:rPr>
        <w:t>еостудия «Кварт», 2013  год.</w:t>
      </w:r>
    </w:p>
    <w:sectPr w:rsidR="00F34E6D" w:rsidRPr="00756E98" w:rsidSect="007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5D4"/>
    <w:multiLevelType w:val="hybridMultilevel"/>
    <w:tmpl w:val="590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BD9"/>
    <w:multiLevelType w:val="hybridMultilevel"/>
    <w:tmpl w:val="61321196"/>
    <w:lvl w:ilvl="0" w:tplc="8050EC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98F1C2B"/>
    <w:multiLevelType w:val="hybridMultilevel"/>
    <w:tmpl w:val="0F30EB80"/>
    <w:lvl w:ilvl="0" w:tplc="2622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83632"/>
    <w:multiLevelType w:val="hybridMultilevel"/>
    <w:tmpl w:val="152455EA"/>
    <w:lvl w:ilvl="0" w:tplc="87B6B2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D754BE2"/>
    <w:multiLevelType w:val="hybridMultilevel"/>
    <w:tmpl w:val="BC9E9EC2"/>
    <w:lvl w:ilvl="0" w:tplc="7B20D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FE"/>
    <w:rsid w:val="002E53FE"/>
    <w:rsid w:val="007145E3"/>
    <w:rsid w:val="00756E98"/>
    <w:rsid w:val="007A7864"/>
    <w:rsid w:val="00DB54A6"/>
    <w:rsid w:val="00EE15F6"/>
    <w:rsid w:val="00F3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3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132</Words>
  <Characters>757</Characters>
  <Application>Microsoft Office Outlook</Application>
  <DocSecurity>0</DocSecurity>
  <Lines>0</Lines>
  <Paragraphs>0</Paragraphs>
  <ScaleCrop>false</ScaleCrop>
  <Company>Школа 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Камсковаer</cp:lastModifiedBy>
  <cp:revision>3</cp:revision>
  <dcterms:created xsi:type="dcterms:W3CDTF">2014-01-31T09:18:00Z</dcterms:created>
  <dcterms:modified xsi:type="dcterms:W3CDTF">2014-01-31T08:36:00Z</dcterms:modified>
</cp:coreProperties>
</file>