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B" w:rsidRPr="00E4432A" w:rsidRDefault="00D6095B" w:rsidP="00433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Медиатека МО учителей истории, обществознания, географии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1) Обществознание 6 класс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2) История Отечества с древнейших времен до конца 16 века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3) Уроки всемирной истории Кирилла и Мефодия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4) История Росси. 19 век. Клио Софт, в 4 частях.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5) Историческая география. Картографический тренинг для работы на уроке и подготовки к экзаменам, в 2 частях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6) История. Интерактивные дидактические материалы. 5 класс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 xml:space="preserve">7) История России. Интерактивные дидактические материалы. Повторение и контроль знаний. 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10-11 классы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8) Экономика 10-11 классы. Компьютерное приложение</w:t>
      </w:r>
    </w:p>
    <w:p w:rsidR="00D6095B" w:rsidRPr="00E4432A" w:rsidRDefault="00D6095B" w:rsidP="004333D2">
      <w:pPr>
        <w:rPr>
          <w:rFonts w:ascii="Times New Roman" w:hAnsi="Times New Roman" w:cs="Times New Roman"/>
          <w:sz w:val="24"/>
          <w:szCs w:val="24"/>
        </w:rPr>
      </w:pPr>
      <w:r w:rsidRPr="00E4432A">
        <w:rPr>
          <w:rFonts w:ascii="Times New Roman" w:hAnsi="Times New Roman" w:cs="Times New Roman"/>
          <w:sz w:val="24"/>
          <w:szCs w:val="24"/>
        </w:rPr>
        <w:t>9) История. Подготовка к экзамену. Интерактивный тренажер</w:t>
      </w:r>
    </w:p>
    <w:sectPr w:rsidR="00D6095B" w:rsidRPr="00E4432A" w:rsidSect="0064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D2"/>
    <w:rsid w:val="00136DC9"/>
    <w:rsid w:val="004333D2"/>
    <w:rsid w:val="005C1D46"/>
    <w:rsid w:val="006444FA"/>
    <w:rsid w:val="00D6095B"/>
    <w:rsid w:val="00E4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91</Words>
  <Characters>523</Characters>
  <Application>Microsoft Office Outlook</Application>
  <DocSecurity>0</DocSecurity>
  <Lines>0</Lines>
  <Paragraphs>0</Paragraphs>
  <ScaleCrop>false</ScaleCrop>
  <Company>Школа 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Камсковаer</cp:lastModifiedBy>
  <cp:revision>2</cp:revision>
  <dcterms:created xsi:type="dcterms:W3CDTF">2014-02-05T05:44:00Z</dcterms:created>
  <dcterms:modified xsi:type="dcterms:W3CDTF">2014-04-03T08:06:00Z</dcterms:modified>
</cp:coreProperties>
</file>